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0942D" w14:textId="77777777" w:rsidR="00AA2F19" w:rsidRDefault="00AA2F19" w:rsidP="00AA2F19">
      <w:pPr>
        <w:pStyle w:val="AuthorNames"/>
      </w:pPr>
      <w:r>
        <w:t>Type here the Authors’ Names: LastName Initials - LastName Initials</w:t>
      </w:r>
    </w:p>
    <w:p w14:paraId="7C414A93" w14:textId="77777777" w:rsidR="00AA2F19" w:rsidRDefault="00AA2F19" w:rsidP="00AA2F19">
      <w:pPr>
        <w:pStyle w:val="Institution"/>
      </w:pPr>
      <w:r>
        <w:t>Type here the Institution(s) of Authors</w:t>
      </w:r>
    </w:p>
    <w:p w14:paraId="6FD6ED80" w14:textId="77777777" w:rsidR="00AA2F19" w:rsidRDefault="00AA2F19" w:rsidP="00AA2F19">
      <w:pPr>
        <w:pStyle w:val="Cm"/>
      </w:pPr>
      <w:r>
        <w:t>Type here the TITle of the paper</w:t>
      </w:r>
    </w:p>
    <w:p w14:paraId="23622A55" w14:textId="77777777" w:rsidR="00AA2F19" w:rsidRDefault="00AA2F19" w:rsidP="00AA2F19">
      <w:pPr>
        <w:pStyle w:val="Cmsor1"/>
      </w:pPr>
      <w:r>
        <w:t>This is Heading 1</w:t>
      </w:r>
    </w:p>
    <w:p w14:paraId="07FEC8D6" w14:textId="77777777" w:rsidR="00AA2F19" w:rsidRDefault="00AA2F19" w:rsidP="00AA2F19">
      <w:pPr>
        <w:pStyle w:val="BodyText"/>
      </w:pPr>
      <w:r>
        <w:t xml:space="preserve">This is </w:t>
      </w:r>
      <w:r w:rsidRPr="004C22D7">
        <w:rPr>
          <w:b/>
        </w:rPr>
        <w:t>BodyText</w:t>
      </w:r>
      <w:r w:rsidR="00F71863">
        <w:t>, all text should be written using this style.</w:t>
      </w:r>
    </w:p>
    <w:p w14:paraId="546B77EF" w14:textId="77777777" w:rsidR="002C6040" w:rsidRDefault="002C6040" w:rsidP="00AA2F19">
      <w:pPr>
        <w:pStyle w:val="BodyText"/>
      </w:pPr>
      <w:r>
        <w:t>Please follow the standard structure of scientific papers, namely: Abstract, Introduction and aim, Materials and methods, Results and discussion, Conclusion, Acknowledgement, References, …</w:t>
      </w:r>
    </w:p>
    <w:p w14:paraId="39E4DC86" w14:textId="77777777" w:rsidR="00F71863" w:rsidRDefault="00F71863" w:rsidP="00AA2F19">
      <w:pPr>
        <w:pStyle w:val="BodyText"/>
      </w:pPr>
    </w:p>
    <w:p w14:paraId="1BECCC36" w14:textId="77777777" w:rsidR="00F71863" w:rsidRDefault="00F71863" w:rsidP="00F71863">
      <w:pPr>
        <w:pStyle w:val="Cmsor2"/>
      </w:pPr>
      <w:r>
        <w:t>This is Heading 2</w:t>
      </w:r>
    </w:p>
    <w:p w14:paraId="6662EAB0" w14:textId="77777777" w:rsidR="00F71863" w:rsidRDefault="00F71863" w:rsidP="00F71863">
      <w:pPr>
        <w:pStyle w:val="Cmsor3"/>
        <w:rPr>
          <w:lang w:val="en-US"/>
        </w:rPr>
      </w:pPr>
      <w:r>
        <w:rPr>
          <w:lang w:val="en-US"/>
        </w:rPr>
        <w:t>This is Heading 3</w:t>
      </w:r>
    </w:p>
    <w:p w14:paraId="7BD24F2E" w14:textId="77777777" w:rsidR="00F71863" w:rsidRDefault="00F71863" w:rsidP="00F71863">
      <w:pPr>
        <w:pStyle w:val="Cmsor4"/>
        <w:rPr>
          <w:lang w:val="en-US"/>
        </w:rPr>
      </w:pPr>
      <w:r>
        <w:rPr>
          <w:lang w:val="en-US"/>
        </w:rPr>
        <w:t>This is Heading 4</w:t>
      </w:r>
    </w:p>
    <w:p w14:paraId="4E349178" w14:textId="77777777" w:rsidR="00F71863" w:rsidRDefault="00F71863" w:rsidP="00F71863">
      <w:pPr>
        <w:pStyle w:val="BodyText"/>
      </w:pPr>
      <w:r>
        <w:t xml:space="preserve">This is </w:t>
      </w:r>
      <w:r w:rsidRPr="00CB503C">
        <w:rPr>
          <w:b/>
        </w:rPr>
        <w:t>BodyText</w:t>
      </w:r>
      <w:r>
        <w:t xml:space="preserve"> again.</w:t>
      </w:r>
    </w:p>
    <w:p w14:paraId="51BD88E0" w14:textId="77777777" w:rsidR="00F71863" w:rsidRDefault="00F71863" w:rsidP="00F71863">
      <w:pPr>
        <w:pStyle w:val="BodyText"/>
      </w:pPr>
    </w:p>
    <w:p w14:paraId="6F38E2DF" w14:textId="77777777" w:rsidR="00F71863" w:rsidRDefault="00E145CB" w:rsidP="00E145CB">
      <w:pPr>
        <w:pStyle w:val="BodyText"/>
      </w:pPr>
      <w:r>
        <w:t xml:space="preserve">The next line is </w:t>
      </w:r>
      <w:r w:rsidR="00B93E34">
        <w:t xml:space="preserve">in Style </w:t>
      </w:r>
      <w:r w:rsidRPr="00B93E34">
        <w:rPr>
          <w:b/>
        </w:rPr>
        <w:t>Equation</w:t>
      </w:r>
      <w:r w:rsidR="00B93E34">
        <w:t>.</w:t>
      </w:r>
      <w:r>
        <w:t xml:space="preserve"> </w:t>
      </w:r>
      <w:r w:rsidR="00B93E34">
        <w:t>A</w:t>
      </w:r>
      <w:r>
        <w:t xml:space="preserve">fter inserting your equation with the </w:t>
      </w:r>
      <w:r w:rsidRPr="00E145CB">
        <w:rPr>
          <w:b/>
        </w:rPr>
        <w:t>Equation Editor</w:t>
      </w:r>
      <w:r>
        <w:t>, hit TAB and give it a number that you can refer to later in the paper.</w:t>
      </w:r>
    </w:p>
    <w:p w14:paraId="74647B9F" w14:textId="77777777" w:rsidR="00E145CB" w:rsidRDefault="00E145CB" w:rsidP="00F71863">
      <w:pPr>
        <w:pStyle w:val="Equation"/>
      </w:pPr>
      <w:r w:rsidRPr="00E145CB">
        <w:rPr>
          <w:position w:val="-10"/>
        </w:rPr>
        <w:object w:dxaOrig="859" w:dyaOrig="380" w14:anchorId="284B46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19pt" o:ole="">
            <v:imagedata r:id="rId7" o:title=""/>
          </v:shape>
          <o:OLEObject Type="Embed" ProgID="Equation.3" ShapeID="_x0000_i1025" DrawAspect="Content" ObjectID="_1662273604" r:id="rId8"/>
        </w:object>
      </w:r>
      <w:r>
        <w:tab/>
        <w:t>1</w:t>
      </w:r>
    </w:p>
    <w:p w14:paraId="4DE77148" w14:textId="77777777" w:rsidR="00E145CB" w:rsidRPr="00E145CB" w:rsidRDefault="00E145CB" w:rsidP="00E145CB">
      <w:pPr>
        <w:pStyle w:val="BodyText"/>
        <w:rPr>
          <w:b/>
        </w:rPr>
      </w:pPr>
      <w:r w:rsidRPr="00E145CB">
        <w:rPr>
          <w:b/>
        </w:rPr>
        <w:t>Here is how you should insert your Figures in the text:</w:t>
      </w:r>
    </w:p>
    <w:p w14:paraId="42F1AE00" w14:textId="5944DAD2" w:rsidR="00CB503C" w:rsidRDefault="00A039FD" w:rsidP="00CB503C">
      <w:pPr>
        <w:pStyle w:val="FigTableCentered"/>
        <w:framePr w:hSpace="187" w:vSpace="144" w:wrap="around" w:vAnchor="text" w:hAnchor="page" w:x="6985" w:y="1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noProof/>
        </w:rPr>
        <w:drawing>
          <wp:inline distT="0" distB="0" distL="0" distR="0" wp14:anchorId="6AE598D9" wp14:editId="78D3327D">
            <wp:extent cx="2241550" cy="20637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CFD7B" w14:textId="77777777" w:rsidR="00CB503C" w:rsidRDefault="00CB503C" w:rsidP="00CB503C">
      <w:pPr>
        <w:pStyle w:val="CaptionFig"/>
        <w:framePr w:hSpace="187" w:vSpace="144" w:wrap="around" w:vAnchor="text" w:hAnchor="page" w:x="6985" w:y="1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This is the Figure Number</w:t>
      </w:r>
    </w:p>
    <w:p w14:paraId="23853C77" w14:textId="77777777" w:rsidR="00CB503C" w:rsidRPr="00353B4B" w:rsidRDefault="00CB503C" w:rsidP="00CB503C">
      <w:pPr>
        <w:pStyle w:val="CaptionFigText"/>
        <w:framePr w:hSpace="187" w:vSpace="144" w:wrap="around" w:vAnchor="text" w:hAnchor="page" w:x="6985" w:y="1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This is the Text of the Caption</w:t>
      </w:r>
    </w:p>
    <w:p w14:paraId="496D6078" w14:textId="77777777" w:rsidR="00E145CB" w:rsidRDefault="00091192" w:rsidP="00E145CB">
      <w:pPr>
        <w:pStyle w:val="BodyText"/>
      </w:pPr>
      <w:r>
        <w:t>C</w:t>
      </w:r>
      <w:r w:rsidR="00E145CB">
        <w:t>op</w:t>
      </w:r>
      <w:r>
        <w:t>y</w:t>
      </w:r>
      <w:r w:rsidR="00E145CB">
        <w:t xml:space="preserve"> or insert the figure</w:t>
      </w:r>
      <w:r w:rsidR="00DA714F">
        <w:t xml:space="preserve"> in the proper place in your document</w:t>
      </w:r>
      <w:r w:rsidR="00E145CB">
        <w:t xml:space="preserve">, </w:t>
      </w:r>
      <w:r>
        <w:t xml:space="preserve">format it properly (size, crop, etc.) then </w:t>
      </w:r>
      <w:r w:rsidR="00E145CB">
        <w:t xml:space="preserve">select it and give it the style </w:t>
      </w:r>
      <w:r w:rsidR="00E145CB" w:rsidRPr="00DA714F">
        <w:rPr>
          <w:b/>
        </w:rPr>
        <w:t>Fig/Tabl</w:t>
      </w:r>
      <w:r w:rsidR="00DA714F">
        <w:rPr>
          <w:b/>
        </w:rPr>
        <w:t>e</w:t>
      </w:r>
      <w:r w:rsidR="00DA714F" w:rsidRPr="00DA714F">
        <w:rPr>
          <w:b/>
        </w:rPr>
        <w:t xml:space="preserve"> </w:t>
      </w:r>
      <w:r w:rsidR="00E145CB" w:rsidRPr="00DA714F">
        <w:rPr>
          <w:b/>
        </w:rPr>
        <w:t>Centered</w:t>
      </w:r>
      <w:r w:rsidR="00E145CB">
        <w:t>.</w:t>
      </w:r>
      <w:r w:rsidR="00DA714F">
        <w:t xml:space="preserve"> Then add a new line immediately after the inserted Figure </w:t>
      </w:r>
      <w:r w:rsidR="00B93E34">
        <w:t xml:space="preserve">and </w:t>
      </w:r>
      <w:r w:rsidR="00DA714F">
        <w:t xml:space="preserve">enter the </w:t>
      </w:r>
      <w:r w:rsidR="00307EE9">
        <w:t>number</w:t>
      </w:r>
      <w:r w:rsidR="00DA714F">
        <w:t xml:space="preserve"> of the Figure. </w:t>
      </w:r>
      <w:r w:rsidR="00801046">
        <w:t xml:space="preserve">The style of </w:t>
      </w:r>
      <w:r w:rsidR="00801046" w:rsidRPr="00091192">
        <w:rPr>
          <w:b/>
        </w:rPr>
        <w:t>CaptionFig</w:t>
      </w:r>
      <w:r w:rsidR="00801046">
        <w:t xml:space="preserve"> is automatically selected for this line.</w:t>
      </w:r>
      <w:r w:rsidR="00307EE9">
        <w:t xml:space="preserve"> </w:t>
      </w:r>
      <w:r w:rsidR="00CB503C">
        <w:t>After entering the figure number, h</w:t>
      </w:r>
      <w:r w:rsidR="00DA714F">
        <w:t xml:space="preserve">it Enter and type </w:t>
      </w:r>
      <w:r w:rsidR="00307EE9">
        <w:t xml:space="preserve">the </w:t>
      </w:r>
      <w:r w:rsidR="00DA714F">
        <w:t xml:space="preserve">caption text of the Figure. The style of </w:t>
      </w:r>
      <w:r w:rsidR="00DA714F" w:rsidRPr="00091192">
        <w:rPr>
          <w:b/>
        </w:rPr>
        <w:t>CaptionFigText</w:t>
      </w:r>
      <w:r w:rsidR="00DA714F">
        <w:t xml:space="preserve"> is automatically selected for this line.</w:t>
      </w:r>
    </w:p>
    <w:p w14:paraId="041AC120" w14:textId="77777777" w:rsidR="00091192" w:rsidRDefault="00091192" w:rsidP="00E145CB">
      <w:pPr>
        <w:pStyle w:val="BodyText"/>
      </w:pPr>
      <w:r>
        <w:t xml:space="preserve">Now select the Figure, the </w:t>
      </w:r>
      <w:r w:rsidR="00307EE9">
        <w:t xml:space="preserve">Figure </w:t>
      </w:r>
      <w:r w:rsidR="00B93E34">
        <w:t>Number</w:t>
      </w:r>
      <w:r>
        <w:t xml:space="preserve"> and the Caption Text and insert them in a </w:t>
      </w:r>
      <w:r w:rsidRPr="00091192">
        <w:rPr>
          <w:b/>
        </w:rPr>
        <w:t>Frame</w:t>
      </w:r>
      <w:r>
        <w:t>.</w:t>
      </w:r>
      <w:r w:rsidR="008C28CF">
        <w:t xml:space="preserve"> The Frame can now be manipulated and placed wher</w:t>
      </w:r>
      <w:r w:rsidR="00307EE9">
        <w:t>ever</w:t>
      </w:r>
      <w:r w:rsidR="008C28CF">
        <w:t xml:space="preserve"> you desire.</w:t>
      </w:r>
    </w:p>
    <w:p w14:paraId="116FA0D3" w14:textId="77777777" w:rsidR="00954651" w:rsidRDefault="00954651" w:rsidP="00E145CB">
      <w:pPr>
        <w:pStyle w:val="BodyText"/>
        <w:rPr>
          <w:b/>
        </w:rPr>
      </w:pPr>
    </w:p>
    <w:p w14:paraId="02797AF9" w14:textId="77777777" w:rsidR="008C28CF" w:rsidRDefault="004C22D7" w:rsidP="00E145CB">
      <w:pPr>
        <w:pStyle w:val="BodyText"/>
      </w:pPr>
      <w:r w:rsidRPr="004C22D7">
        <w:rPr>
          <w:b/>
        </w:rPr>
        <w:t>Inserting Tables</w:t>
      </w:r>
      <w:r>
        <w:t xml:space="preserve"> is done similarly, only </w:t>
      </w:r>
      <w:r w:rsidR="0098065E">
        <w:t xml:space="preserve">the order is changed: </w:t>
      </w:r>
      <w:r w:rsidR="00CB503C">
        <w:t xml:space="preserve">first </w:t>
      </w:r>
      <w:r w:rsidR="0098065E">
        <w:t xml:space="preserve">type the </w:t>
      </w:r>
      <w:r w:rsidR="00307EE9">
        <w:t>table number</w:t>
      </w:r>
      <w:r w:rsidR="0098065E">
        <w:t xml:space="preserve"> using the style </w:t>
      </w:r>
      <w:r w:rsidR="0098065E" w:rsidRPr="0098065E">
        <w:rPr>
          <w:b/>
        </w:rPr>
        <w:t>CaptionTable</w:t>
      </w:r>
      <w:r w:rsidR="0098065E">
        <w:t xml:space="preserve">, </w:t>
      </w:r>
      <w:r w:rsidR="00CB503C">
        <w:t>then</w:t>
      </w:r>
      <w:r w:rsidR="0098065E">
        <w:t xml:space="preserve"> type the caption text using the style </w:t>
      </w:r>
      <w:r w:rsidR="0098065E" w:rsidRPr="0098065E">
        <w:rPr>
          <w:b/>
        </w:rPr>
        <w:t>CaptTableText</w:t>
      </w:r>
      <w:r w:rsidR="0098065E">
        <w:t xml:space="preserve">, </w:t>
      </w:r>
      <w:r w:rsidR="00CB503C">
        <w:t>finally</w:t>
      </w:r>
      <w:r w:rsidR="0098065E">
        <w:t xml:space="preserve"> insert the Table using </w:t>
      </w:r>
      <w:r w:rsidR="00B93E34">
        <w:t xml:space="preserve">the Style </w:t>
      </w:r>
      <w:r w:rsidR="0098065E" w:rsidRPr="0098065E">
        <w:rPr>
          <w:b/>
        </w:rPr>
        <w:t>Fig/Table Centered</w:t>
      </w:r>
      <w:r w:rsidR="0098065E">
        <w:t xml:space="preserve">. The manipulation with the </w:t>
      </w:r>
      <w:r w:rsidR="0098065E" w:rsidRPr="0098065E">
        <w:rPr>
          <w:b/>
        </w:rPr>
        <w:t>Frame</w:t>
      </w:r>
      <w:r w:rsidR="0098065E">
        <w:t xml:space="preserve"> is identical.</w:t>
      </w:r>
    </w:p>
    <w:p w14:paraId="096F5E67" w14:textId="77777777" w:rsidR="0098065E" w:rsidRDefault="0098065E" w:rsidP="00E145CB">
      <w:pPr>
        <w:pStyle w:val="BodyText"/>
      </w:pPr>
    </w:p>
    <w:p w14:paraId="108554E3" w14:textId="77777777" w:rsidR="0098065E" w:rsidRDefault="0098065E" w:rsidP="0098065E">
      <w:pPr>
        <w:pStyle w:val="CaptionTable"/>
        <w:framePr w:hSpace="180" w:wrap="around" w:vAnchor="text" w:hAnchor="text" w:y="1"/>
      </w:pPr>
      <w:r>
        <w:lastRenderedPageBreak/>
        <w:t xml:space="preserve">This is the Table </w:t>
      </w:r>
      <w:r w:rsidR="00307EE9">
        <w:t>Number</w:t>
      </w:r>
    </w:p>
    <w:p w14:paraId="66164D2A" w14:textId="77777777" w:rsidR="0098065E" w:rsidRDefault="0098065E" w:rsidP="0098065E">
      <w:pPr>
        <w:pStyle w:val="CaptTableText"/>
        <w:framePr w:hSpace="180" w:wrap="around" w:vAnchor="text" w:hAnchor="text" w:y="1"/>
      </w:pPr>
      <w:r>
        <w:t>This is the Text of the table caption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803"/>
        <w:gridCol w:w="1803"/>
        <w:gridCol w:w="1804"/>
        <w:gridCol w:w="1804"/>
      </w:tblGrid>
      <w:tr w:rsidR="0098065E" w:rsidRPr="00B77555" w14:paraId="3E9C3B9B" w14:textId="77777777" w:rsidTr="00B77555">
        <w:trPr>
          <w:jc w:val="center"/>
        </w:trPr>
        <w:tc>
          <w:tcPr>
            <w:tcW w:w="1848" w:type="dxa"/>
          </w:tcPr>
          <w:p w14:paraId="009B2482" w14:textId="77777777" w:rsidR="0098065E" w:rsidRPr="00B77555" w:rsidRDefault="0098065E" w:rsidP="00B77555">
            <w:pPr>
              <w:framePr w:hSpace="180" w:wrap="around" w:vAnchor="text" w:hAnchor="text" w:y="1"/>
              <w:rPr>
                <w:lang w:val="en-US"/>
              </w:rPr>
            </w:pPr>
          </w:p>
        </w:tc>
        <w:tc>
          <w:tcPr>
            <w:tcW w:w="1848" w:type="dxa"/>
          </w:tcPr>
          <w:p w14:paraId="5AD43BBC" w14:textId="77777777" w:rsidR="0098065E" w:rsidRPr="00B77555" w:rsidRDefault="0098065E" w:rsidP="00B77555">
            <w:pPr>
              <w:framePr w:hSpace="180" w:wrap="around" w:vAnchor="text" w:hAnchor="text" w:y="1"/>
              <w:rPr>
                <w:lang w:val="en-US"/>
              </w:rPr>
            </w:pPr>
          </w:p>
        </w:tc>
        <w:tc>
          <w:tcPr>
            <w:tcW w:w="1848" w:type="dxa"/>
          </w:tcPr>
          <w:p w14:paraId="1B047118" w14:textId="77777777" w:rsidR="0098065E" w:rsidRPr="00B77555" w:rsidRDefault="0098065E" w:rsidP="00B77555">
            <w:pPr>
              <w:framePr w:hSpace="180" w:wrap="around" w:vAnchor="text" w:hAnchor="text" w:y="1"/>
              <w:rPr>
                <w:lang w:val="en-US"/>
              </w:rPr>
            </w:pPr>
          </w:p>
        </w:tc>
        <w:tc>
          <w:tcPr>
            <w:tcW w:w="1849" w:type="dxa"/>
          </w:tcPr>
          <w:p w14:paraId="147363D6" w14:textId="77777777" w:rsidR="0098065E" w:rsidRPr="00B77555" w:rsidRDefault="0098065E" w:rsidP="00B77555">
            <w:pPr>
              <w:framePr w:hSpace="180" w:wrap="around" w:vAnchor="text" w:hAnchor="text" w:y="1"/>
              <w:rPr>
                <w:lang w:val="en-US"/>
              </w:rPr>
            </w:pPr>
          </w:p>
        </w:tc>
        <w:tc>
          <w:tcPr>
            <w:tcW w:w="1849" w:type="dxa"/>
          </w:tcPr>
          <w:p w14:paraId="29C9D279" w14:textId="77777777" w:rsidR="0098065E" w:rsidRPr="00B77555" w:rsidRDefault="0098065E" w:rsidP="00B77555">
            <w:pPr>
              <w:framePr w:hSpace="180" w:wrap="around" w:vAnchor="text" w:hAnchor="text" w:y="1"/>
              <w:rPr>
                <w:lang w:val="en-US"/>
              </w:rPr>
            </w:pPr>
          </w:p>
        </w:tc>
      </w:tr>
      <w:tr w:rsidR="0098065E" w:rsidRPr="00B77555" w14:paraId="31C46408" w14:textId="77777777" w:rsidTr="00B77555">
        <w:trPr>
          <w:jc w:val="center"/>
        </w:trPr>
        <w:tc>
          <w:tcPr>
            <w:tcW w:w="1848" w:type="dxa"/>
          </w:tcPr>
          <w:p w14:paraId="0AA78660" w14:textId="77777777" w:rsidR="0098065E" w:rsidRPr="00B77555" w:rsidRDefault="0098065E" w:rsidP="00B77555">
            <w:pPr>
              <w:framePr w:hSpace="180" w:wrap="around" w:vAnchor="text" w:hAnchor="text" w:y="1"/>
              <w:rPr>
                <w:lang w:val="en-US"/>
              </w:rPr>
            </w:pPr>
          </w:p>
        </w:tc>
        <w:tc>
          <w:tcPr>
            <w:tcW w:w="1848" w:type="dxa"/>
          </w:tcPr>
          <w:p w14:paraId="57DAB4EA" w14:textId="77777777" w:rsidR="0098065E" w:rsidRPr="00B77555" w:rsidRDefault="0098065E" w:rsidP="00B77555">
            <w:pPr>
              <w:framePr w:hSpace="180" w:wrap="around" w:vAnchor="text" w:hAnchor="text" w:y="1"/>
              <w:rPr>
                <w:lang w:val="en-US"/>
              </w:rPr>
            </w:pPr>
          </w:p>
        </w:tc>
        <w:tc>
          <w:tcPr>
            <w:tcW w:w="1848" w:type="dxa"/>
          </w:tcPr>
          <w:p w14:paraId="7C5B5D01" w14:textId="77777777" w:rsidR="0098065E" w:rsidRPr="00B77555" w:rsidRDefault="0098065E" w:rsidP="00B77555">
            <w:pPr>
              <w:framePr w:hSpace="180" w:wrap="around" w:vAnchor="text" w:hAnchor="text" w:y="1"/>
              <w:rPr>
                <w:lang w:val="en-US"/>
              </w:rPr>
            </w:pPr>
          </w:p>
        </w:tc>
        <w:tc>
          <w:tcPr>
            <w:tcW w:w="1849" w:type="dxa"/>
          </w:tcPr>
          <w:p w14:paraId="580BF40F" w14:textId="77777777" w:rsidR="0098065E" w:rsidRPr="00B77555" w:rsidRDefault="0098065E" w:rsidP="00B77555">
            <w:pPr>
              <w:framePr w:hSpace="180" w:wrap="around" w:vAnchor="text" w:hAnchor="text" w:y="1"/>
              <w:rPr>
                <w:lang w:val="en-US"/>
              </w:rPr>
            </w:pPr>
          </w:p>
        </w:tc>
        <w:tc>
          <w:tcPr>
            <w:tcW w:w="1849" w:type="dxa"/>
          </w:tcPr>
          <w:p w14:paraId="5D9ED7A9" w14:textId="77777777" w:rsidR="0098065E" w:rsidRPr="00B77555" w:rsidRDefault="0098065E" w:rsidP="00B77555">
            <w:pPr>
              <w:framePr w:hSpace="180" w:wrap="around" w:vAnchor="text" w:hAnchor="text" w:y="1"/>
              <w:rPr>
                <w:lang w:val="en-US"/>
              </w:rPr>
            </w:pPr>
          </w:p>
        </w:tc>
      </w:tr>
      <w:tr w:rsidR="0098065E" w:rsidRPr="00B77555" w14:paraId="38ED4F69" w14:textId="77777777" w:rsidTr="00B77555">
        <w:trPr>
          <w:jc w:val="center"/>
        </w:trPr>
        <w:tc>
          <w:tcPr>
            <w:tcW w:w="1848" w:type="dxa"/>
          </w:tcPr>
          <w:p w14:paraId="563E677D" w14:textId="77777777" w:rsidR="0098065E" w:rsidRPr="00B77555" w:rsidRDefault="0098065E" w:rsidP="00B77555">
            <w:pPr>
              <w:framePr w:hSpace="180" w:wrap="around" w:vAnchor="text" w:hAnchor="text" w:y="1"/>
              <w:rPr>
                <w:lang w:val="en-US"/>
              </w:rPr>
            </w:pPr>
          </w:p>
        </w:tc>
        <w:tc>
          <w:tcPr>
            <w:tcW w:w="1848" w:type="dxa"/>
          </w:tcPr>
          <w:p w14:paraId="3315056C" w14:textId="77777777" w:rsidR="0098065E" w:rsidRPr="00B77555" w:rsidRDefault="0098065E" w:rsidP="00B77555">
            <w:pPr>
              <w:framePr w:hSpace="180" w:wrap="around" w:vAnchor="text" w:hAnchor="text" w:y="1"/>
              <w:rPr>
                <w:lang w:val="en-US"/>
              </w:rPr>
            </w:pPr>
          </w:p>
        </w:tc>
        <w:tc>
          <w:tcPr>
            <w:tcW w:w="1848" w:type="dxa"/>
          </w:tcPr>
          <w:p w14:paraId="487DC000" w14:textId="77777777" w:rsidR="0098065E" w:rsidRPr="00B77555" w:rsidRDefault="0098065E" w:rsidP="00B77555">
            <w:pPr>
              <w:framePr w:hSpace="180" w:wrap="around" w:vAnchor="text" w:hAnchor="text" w:y="1"/>
              <w:rPr>
                <w:lang w:val="en-US"/>
              </w:rPr>
            </w:pPr>
          </w:p>
        </w:tc>
        <w:tc>
          <w:tcPr>
            <w:tcW w:w="1849" w:type="dxa"/>
          </w:tcPr>
          <w:p w14:paraId="1B3B8995" w14:textId="77777777" w:rsidR="0098065E" w:rsidRPr="00B77555" w:rsidRDefault="0098065E" w:rsidP="00B77555">
            <w:pPr>
              <w:framePr w:hSpace="180" w:wrap="around" w:vAnchor="text" w:hAnchor="text" w:y="1"/>
              <w:rPr>
                <w:lang w:val="en-US"/>
              </w:rPr>
            </w:pPr>
          </w:p>
        </w:tc>
        <w:tc>
          <w:tcPr>
            <w:tcW w:w="1849" w:type="dxa"/>
          </w:tcPr>
          <w:p w14:paraId="5619DAD7" w14:textId="77777777" w:rsidR="0098065E" w:rsidRPr="00B77555" w:rsidRDefault="0098065E" w:rsidP="00B77555">
            <w:pPr>
              <w:framePr w:hSpace="180" w:wrap="around" w:vAnchor="text" w:hAnchor="text" w:y="1"/>
              <w:rPr>
                <w:lang w:val="en-US"/>
              </w:rPr>
            </w:pPr>
          </w:p>
        </w:tc>
      </w:tr>
      <w:tr w:rsidR="0098065E" w:rsidRPr="00B77555" w14:paraId="66FCADB0" w14:textId="77777777" w:rsidTr="00B77555">
        <w:trPr>
          <w:jc w:val="center"/>
        </w:trPr>
        <w:tc>
          <w:tcPr>
            <w:tcW w:w="1848" w:type="dxa"/>
          </w:tcPr>
          <w:p w14:paraId="030C38CE" w14:textId="77777777" w:rsidR="0098065E" w:rsidRPr="00B77555" w:rsidRDefault="0098065E" w:rsidP="00B77555">
            <w:pPr>
              <w:framePr w:hSpace="180" w:wrap="around" w:vAnchor="text" w:hAnchor="text" w:y="1"/>
              <w:rPr>
                <w:lang w:val="en-US"/>
              </w:rPr>
            </w:pPr>
          </w:p>
        </w:tc>
        <w:tc>
          <w:tcPr>
            <w:tcW w:w="1848" w:type="dxa"/>
          </w:tcPr>
          <w:p w14:paraId="06EBD928" w14:textId="77777777" w:rsidR="0098065E" w:rsidRPr="00B77555" w:rsidRDefault="0098065E" w:rsidP="00B77555">
            <w:pPr>
              <w:framePr w:hSpace="180" w:wrap="around" w:vAnchor="text" w:hAnchor="text" w:y="1"/>
              <w:rPr>
                <w:lang w:val="en-US"/>
              </w:rPr>
            </w:pPr>
          </w:p>
        </w:tc>
        <w:tc>
          <w:tcPr>
            <w:tcW w:w="1848" w:type="dxa"/>
          </w:tcPr>
          <w:p w14:paraId="20F68E5B" w14:textId="77777777" w:rsidR="0098065E" w:rsidRPr="00B77555" w:rsidRDefault="0098065E" w:rsidP="00B77555">
            <w:pPr>
              <w:framePr w:hSpace="180" w:wrap="around" w:vAnchor="text" w:hAnchor="text" w:y="1"/>
              <w:rPr>
                <w:lang w:val="en-US"/>
              </w:rPr>
            </w:pPr>
          </w:p>
        </w:tc>
        <w:tc>
          <w:tcPr>
            <w:tcW w:w="1849" w:type="dxa"/>
          </w:tcPr>
          <w:p w14:paraId="2DBFF3B8" w14:textId="77777777" w:rsidR="0098065E" w:rsidRPr="00B77555" w:rsidRDefault="0098065E" w:rsidP="00B77555">
            <w:pPr>
              <w:framePr w:hSpace="180" w:wrap="around" w:vAnchor="text" w:hAnchor="text" w:y="1"/>
              <w:rPr>
                <w:lang w:val="en-US"/>
              </w:rPr>
            </w:pPr>
          </w:p>
        </w:tc>
        <w:tc>
          <w:tcPr>
            <w:tcW w:w="1849" w:type="dxa"/>
          </w:tcPr>
          <w:p w14:paraId="37F5AD0D" w14:textId="77777777" w:rsidR="0098065E" w:rsidRPr="00B77555" w:rsidRDefault="0098065E" w:rsidP="00B77555">
            <w:pPr>
              <w:framePr w:hSpace="180" w:wrap="around" w:vAnchor="text" w:hAnchor="text" w:y="1"/>
              <w:rPr>
                <w:lang w:val="en-US"/>
              </w:rPr>
            </w:pPr>
          </w:p>
        </w:tc>
      </w:tr>
    </w:tbl>
    <w:p w14:paraId="06A038EB" w14:textId="77777777" w:rsidR="0098065E" w:rsidRPr="0098065E" w:rsidRDefault="0098065E" w:rsidP="0098065E">
      <w:pPr>
        <w:rPr>
          <w:lang w:val="en-US"/>
        </w:rPr>
      </w:pPr>
    </w:p>
    <w:p w14:paraId="4BB44C23" w14:textId="77777777" w:rsidR="008C28CF" w:rsidRDefault="00E202B5" w:rsidP="00E145CB">
      <w:pPr>
        <w:pStyle w:val="BodyText"/>
      </w:pPr>
      <w:r>
        <w:t xml:space="preserve">For </w:t>
      </w:r>
      <w:r w:rsidRPr="00E202B5">
        <w:rPr>
          <w:b/>
        </w:rPr>
        <w:t>Tables</w:t>
      </w:r>
      <w:r>
        <w:t>, the Frame must not be bordered.</w:t>
      </w:r>
    </w:p>
    <w:p w14:paraId="5ED9C077" w14:textId="77777777" w:rsidR="00E202B5" w:rsidRDefault="00E202B5" w:rsidP="00E145CB">
      <w:pPr>
        <w:pStyle w:val="BodyText"/>
      </w:pPr>
    </w:p>
    <w:p w14:paraId="62B988B1" w14:textId="77777777" w:rsidR="00E202B5" w:rsidRDefault="00E202B5" w:rsidP="00E145CB">
      <w:pPr>
        <w:pStyle w:val="BodyText"/>
      </w:pPr>
      <w:r w:rsidRPr="00E202B5">
        <w:rPr>
          <w:b/>
        </w:rPr>
        <w:t>Do Not Forget</w:t>
      </w:r>
      <w:r>
        <w:t xml:space="preserve"> to include a list of References at the end of the paper. It must be started with the followin</w:t>
      </w:r>
      <w:r w:rsidR="00EF3631">
        <w:t xml:space="preserve">g line using the style </w:t>
      </w:r>
      <w:r w:rsidR="00EF3631" w:rsidRPr="00EF3631">
        <w:rPr>
          <w:b/>
        </w:rPr>
        <w:t>RefHeading</w:t>
      </w:r>
      <w:r w:rsidR="00EF3631">
        <w:t>.</w:t>
      </w:r>
    </w:p>
    <w:p w14:paraId="02BDEAFC" w14:textId="77777777" w:rsidR="00E202B5" w:rsidRDefault="00E202B5" w:rsidP="00E202B5">
      <w:pPr>
        <w:pStyle w:val="RefHeading"/>
      </w:pPr>
      <w:r>
        <w:t>References</w:t>
      </w:r>
    </w:p>
    <w:p w14:paraId="4AEC829D" w14:textId="77777777" w:rsidR="00EF3631" w:rsidRDefault="00EF3631" w:rsidP="00EF3631">
      <w:pPr>
        <w:pStyle w:val="RefItem"/>
      </w:pPr>
      <w:r>
        <w:t xml:space="preserve">Referenced papers should be given in the style </w:t>
      </w:r>
      <w:r w:rsidRPr="00EF3631">
        <w:rPr>
          <w:b/>
        </w:rPr>
        <w:t>RefItem</w:t>
      </w:r>
      <w:r>
        <w:t xml:space="preserve"> as shown in the examples below:</w:t>
      </w:r>
    </w:p>
    <w:p w14:paraId="6E5B9C4C" w14:textId="77777777" w:rsidR="00EF3631" w:rsidRPr="00647653" w:rsidRDefault="00EF3631" w:rsidP="00EF3631">
      <w:pPr>
        <w:pStyle w:val="RefItem"/>
      </w:pPr>
      <w:r w:rsidRPr="00647653">
        <w:rPr>
          <w:b/>
        </w:rPr>
        <w:t>Simmons,  W. E.:</w:t>
      </w:r>
      <w:r w:rsidRPr="00647653">
        <w:t xml:space="preserve"> “Optimizing Continuous Flow Gas Lift Wells.” Part 1. PE August 1972, 46-8.</w:t>
      </w:r>
    </w:p>
    <w:p w14:paraId="4B880998" w14:textId="77777777" w:rsidR="00EF3631" w:rsidRPr="00647653" w:rsidRDefault="00EF3631" w:rsidP="00EF3631">
      <w:pPr>
        <w:pStyle w:val="RefItem"/>
      </w:pPr>
      <w:r w:rsidRPr="00647653">
        <w:rPr>
          <w:b/>
        </w:rPr>
        <w:t>Simmons,  W. E.:</w:t>
      </w:r>
      <w:r w:rsidRPr="00647653">
        <w:t xml:space="preserve"> “Optimizing Continuous Flow Gas Lift Wells.” Part 2. PE September 1972, 68-72.</w:t>
      </w:r>
    </w:p>
    <w:p w14:paraId="3CE4DAF8" w14:textId="77777777" w:rsidR="00EF3631" w:rsidRDefault="00EF3631" w:rsidP="00EF3631">
      <w:pPr>
        <w:pStyle w:val="BodyText"/>
      </w:pPr>
    </w:p>
    <w:p w14:paraId="32B13243" w14:textId="77777777" w:rsidR="00EF3631" w:rsidRPr="00CB503C" w:rsidRDefault="00EF3631" w:rsidP="00EF3631">
      <w:pPr>
        <w:pStyle w:val="BodyText"/>
        <w:rPr>
          <w:b/>
          <w:color w:val="FF0000"/>
        </w:rPr>
      </w:pPr>
      <w:r w:rsidRPr="00EF3631">
        <w:rPr>
          <w:b/>
        </w:rPr>
        <w:t>Header/Footers:</w:t>
      </w:r>
      <w:r w:rsidR="00CB503C">
        <w:rPr>
          <w:b/>
        </w:rPr>
        <w:t xml:space="preserve">  </w:t>
      </w:r>
    </w:p>
    <w:p w14:paraId="52E209D5" w14:textId="77777777" w:rsidR="00EF3631" w:rsidRDefault="00EF3631" w:rsidP="00EF3631">
      <w:pPr>
        <w:pStyle w:val="BodyText"/>
      </w:pPr>
      <w:r>
        <w:t xml:space="preserve">No Header is used, </w:t>
      </w:r>
      <w:r w:rsidRPr="002C07CE">
        <w:rPr>
          <w:b/>
        </w:rPr>
        <w:t>Footers</w:t>
      </w:r>
      <w:r>
        <w:t xml:space="preserve"> should start with </w:t>
      </w:r>
      <w:r w:rsidR="00307EE9">
        <w:t xml:space="preserve">the </w:t>
      </w:r>
      <w:r w:rsidRPr="002C07CE">
        <w:rPr>
          <w:b/>
        </w:rPr>
        <w:t>©</w:t>
      </w:r>
      <w:r>
        <w:t xml:space="preserve"> and should list </w:t>
      </w:r>
      <w:r w:rsidR="00307EE9">
        <w:t xml:space="preserve">only </w:t>
      </w:r>
      <w:r>
        <w:t>the names of the authors as given below.</w:t>
      </w:r>
    </w:p>
    <w:p w14:paraId="44A013E2" w14:textId="77777777" w:rsidR="00EF3631" w:rsidRDefault="00EF3631" w:rsidP="00EF3631">
      <w:pPr>
        <w:pStyle w:val="BodyText"/>
      </w:pPr>
    </w:p>
    <w:p w14:paraId="4C27A755" w14:textId="77777777" w:rsidR="002C07CE" w:rsidRDefault="002C07CE" w:rsidP="00EF3631">
      <w:pPr>
        <w:pStyle w:val="BodyText"/>
      </w:pPr>
    </w:p>
    <w:sectPr w:rsidR="002C07CE">
      <w:footerReference w:type="default" r:id="rId10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83D90" w14:textId="77777777" w:rsidR="00F42CE5" w:rsidRDefault="00F42CE5">
      <w:r>
        <w:separator/>
      </w:r>
    </w:p>
  </w:endnote>
  <w:endnote w:type="continuationSeparator" w:id="0">
    <w:p w14:paraId="461A7D99" w14:textId="77777777" w:rsidR="00F42CE5" w:rsidRDefault="00F4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332B8" w14:textId="77777777" w:rsidR="00353B4B" w:rsidRDefault="00353B4B" w:rsidP="00353B4B">
    <w:pPr>
      <w:pStyle w:val="llb"/>
    </w:pPr>
    <w:r>
      <w:sym w:font="Symbol" w:char="F0E3"/>
    </w:r>
    <w:r>
      <w:t xml:space="preserve"> Author1Last Initial, Author2Last Initial, etc</w:t>
    </w:r>
  </w:p>
  <w:p w14:paraId="040D8335" w14:textId="77777777" w:rsidR="00B7002E" w:rsidRPr="00353B4B" w:rsidRDefault="00353B4B" w:rsidP="00353B4B">
    <w:pPr>
      <w:pStyle w:val="llb"/>
      <w:jc w:val="center"/>
      <w:rPr>
        <w:sz w:val="24"/>
      </w:rPr>
    </w:pPr>
    <w:r>
      <w:rPr>
        <w:rStyle w:val="Oldalszm"/>
        <w:sz w:val="24"/>
      </w:rPr>
      <w:fldChar w:fldCharType="begin"/>
    </w:r>
    <w:r>
      <w:rPr>
        <w:rStyle w:val="Oldalszm"/>
        <w:sz w:val="24"/>
      </w:rPr>
      <w:instrText xml:space="preserve"> PAGE </w:instrText>
    </w:r>
    <w:r>
      <w:rPr>
        <w:rStyle w:val="Oldalszm"/>
        <w:sz w:val="24"/>
      </w:rPr>
      <w:fldChar w:fldCharType="separate"/>
    </w:r>
    <w:r w:rsidR="00A11154">
      <w:rPr>
        <w:rStyle w:val="Oldalszm"/>
        <w:noProof/>
        <w:sz w:val="24"/>
      </w:rPr>
      <w:t>1</w:t>
    </w:r>
    <w:r>
      <w:rPr>
        <w:rStyle w:val="Oldalszm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5B505" w14:textId="77777777" w:rsidR="00F42CE5" w:rsidRDefault="00F42CE5">
      <w:r>
        <w:separator/>
      </w:r>
    </w:p>
  </w:footnote>
  <w:footnote w:type="continuationSeparator" w:id="0">
    <w:p w14:paraId="5C4E5BA3" w14:textId="77777777" w:rsidR="00F42CE5" w:rsidRDefault="00F4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008446D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461580"/>
    <w:multiLevelType w:val="hybridMultilevel"/>
    <w:tmpl w:val="0BEA4CF8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 w15:restartNumberingAfterBreak="0">
    <w:nsid w:val="250D219E"/>
    <w:multiLevelType w:val="singleLevel"/>
    <w:tmpl w:val="DDDCC33A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6ED06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403A1B"/>
    <w:multiLevelType w:val="singleLevel"/>
    <w:tmpl w:val="0366D048"/>
    <w:lvl w:ilvl="0">
      <w:start w:val="1"/>
      <w:numFmt w:val="decimal"/>
      <w:pStyle w:val="RefIte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55654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AD835CD"/>
    <w:multiLevelType w:val="singleLevel"/>
    <w:tmpl w:val="F2FE98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9C94298"/>
    <w:multiLevelType w:val="singleLevel"/>
    <w:tmpl w:val="2B6880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5C8A54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857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EA20934"/>
    <w:multiLevelType w:val="singleLevel"/>
    <w:tmpl w:val="667C356A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77E6167"/>
    <w:multiLevelType w:val="singleLevel"/>
    <w:tmpl w:val="F6F0F70C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7DEF17AE"/>
    <w:multiLevelType w:val="singleLevel"/>
    <w:tmpl w:val="32EA9A5E"/>
    <w:lvl w:ilvl="0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0"/>
  </w:num>
  <w:num w:numId="13">
    <w:abstractNumId w:val="6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61"/>
    <w:rsid w:val="00091192"/>
    <w:rsid w:val="000B2CA1"/>
    <w:rsid w:val="00134A8D"/>
    <w:rsid w:val="001928CF"/>
    <w:rsid w:val="002B7F61"/>
    <w:rsid w:val="002C07CE"/>
    <w:rsid w:val="002C6040"/>
    <w:rsid w:val="00307EE9"/>
    <w:rsid w:val="00353B4B"/>
    <w:rsid w:val="003D312A"/>
    <w:rsid w:val="004C22D7"/>
    <w:rsid w:val="00622453"/>
    <w:rsid w:val="007230C6"/>
    <w:rsid w:val="007631CC"/>
    <w:rsid w:val="00801046"/>
    <w:rsid w:val="00896A11"/>
    <w:rsid w:val="008C28CF"/>
    <w:rsid w:val="0093598B"/>
    <w:rsid w:val="00954651"/>
    <w:rsid w:val="0098065E"/>
    <w:rsid w:val="00A039FD"/>
    <w:rsid w:val="00A11154"/>
    <w:rsid w:val="00A5034D"/>
    <w:rsid w:val="00AA2F19"/>
    <w:rsid w:val="00B665E7"/>
    <w:rsid w:val="00B7002E"/>
    <w:rsid w:val="00B77555"/>
    <w:rsid w:val="00B93E34"/>
    <w:rsid w:val="00BA49D0"/>
    <w:rsid w:val="00CB503C"/>
    <w:rsid w:val="00D57257"/>
    <w:rsid w:val="00DA714F"/>
    <w:rsid w:val="00E145CB"/>
    <w:rsid w:val="00E202B5"/>
    <w:rsid w:val="00EF3631"/>
    <w:rsid w:val="00F42CE5"/>
    <w:rsid w:val="00F7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5417B7"/>
  <w15:chartTrackingRefBased/>
  <w15:docId w15:val="{4E452F4D-A39D-4357-B788-4BC5EB77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34A8D"/>
    <w:rPr>
      <w:lang w:val="ru-RU" w:eastAsia="ru-RU"/>
    </w:rPr>
  </w:style>
  <w:style w:type="paragraph" w:styleId="Cmsor1">
    <w:name w:val="heading 1"/>
    <w:basedOn w:val="Norml"/>
    <w:next w:val="BodyText"/>
    <w:qFormat/>
    <w:rsid w:val="00134A8D"/>
    <w:pPr>
      <w:keepNext/>
      <w:spacing w:before="120" w:after="120"/>
      <w:outlineLvl w:val="0"/>
    </w:pPr>
    <w:rPr>
      <w:b/>
      <w:caps/>
      <w:sz w:val="24"/>
      <w:lang w:val="en-US"/>
    </w:rPr>
  </w:style>
  <w:style w:type="paragraph" w:styleId="Cmsor2">
    <w:name w:val="heading 2"/>
    <w:basedOn w:val="Norml"/>
    <w:next w:val="Norml"/>
    <w:qFormat/>
    <w:rsid w:val="00134A8D"/>
    <w:pPr>
      <w:keepNext/>
      <w:spacing w:before="120" w:after="120"/>
      <w:outlineLvl w:val="1"/>
    </w:pPr>
    <w:rPr>
      <w:b/>
      <w:sz w:val="24"/>
      <w:szCs w:val="24"/>
      <w:lang w:val="en-US"/>
    </w:rPr>
  </w:style>
  <w:style w:type="paragraph" w:styleId="Cmsor3">
    <w:name w:val="heading 3"/>
    <w:basedOn w:val="Norml"/>
    <w:next w:val="Norml"/>
    <w:qFormat/>
    <w:rsid w:val="00134A8D"/>
    <w:pPr>
      <w:keepNext/>
      <w:spacing w:before="120" w:after="60"/>
      <w:outlineLvl w:val="2"/>
    </w:pPr>
    <w:rPr>
      <w:b/>
      <w:i/>
      <w:sz w:val="24"/>
      <w:szCs w:val="24"/>
    </w:rPr>
  </w:style>
  <w:style w:type="paragraph" w:styleId="Cmsor4">
    <w:name w:val="heading 4"/>
    <w:basedOn w:val="Norml"/>
    <w:next w:val="BodyText"/>
    <w:qFormat/>
    <w:rsid w:val="00134A8D"/>
    <w:pPr>
      <w:keepNext/>
      <w:spacing w:before="120" w:after="120"/>
      <w:ind w:firstLine="432"/>
      <w:outlineLvl w:val="3"/>
    </w:pPr>
    <w:rPr>
      <w:b/>
      <w:i/>
      <w:sz w:val="24"/>
      <w:szCs w:val="24"/>
    </w:rPr>
  </w:style>
  <w:style w:type="paragraph" w:styleId="Cmsor5">
    <w:name w:val="heading 5"/>
    <w:basedOn w:val="Norml"/>
    <w:next w:val="Norml"/>
    <w:qFormat/>
    <w:rsid w:val="00134A8D"/>
    <w:pPr>
      <w:keepNext/>
      <w:outlineLvl w:val="4"/>
    </w:pPr>
    <w:rPr>
      <w:i/>
      <w:sz w:val="28"/>
      <w:lang w:val="en-US"/>
    </w:rPr>
  </w:style>
  <w:style w:type="paragraph" w:styleId="Cmsor6">
    <w:name w:val="heading 6"/>
    <w:basedOn w:val="Norml"/>
    <w:next w:val="Norml"/>
    <w:qFormat/>
    <w:rsid w:val="00134A8D"/>
    <w:pPr>
      <w:keepNext/>
      <w:ind w:right="43"/>
      <w:jc w:val="center"/>
      <w:outlineLvl w:val="5"/>
    </w:pPr>
    <w:rPr>
      <w:i/>
      <w:sz w:val="28"/>
      <w:lang w:val="en-US"/>
    </w:rPr>
  </w:style>
  <w:style w:type="paragraph" w:styleId="Cmsor7">
    <w:name w:val="heading 7"/>
    <w:basedOn w:val="Norml"/>
    <w:next w:val="Norml"/>
    <w:qFormat/>
    <w:rsid w:val="00134A8D"/>
    <w:pPr>
      <w:keepNext/>
      <w:spacing w:before="120"/>
      <w:ind w:right="45"/>
      <w:jc w:val="both"/>
      <w:outlineLvl w:val="6"/>
    </w:pPr>
    <w:rPr>
      <w:sz w:val="24"/>
      <w:lang w:val="en-US"/>
    </w:rPr>
  </w:style>
  <w:style w:type="character" w:default="1" w:styleId="Bekezdsalapbettpusa">
    <w:name w:val="Default Paragraph Font"/>
    <w:semiHidden/>
    <w:rsid w:val="00134A8D"/>
  </w:style>
  <w:style w:type="table" w:default="1" w:styleId="Normltblzat">
    <w:name w:val="Normal Table"/>
    <w:semiHidden/>
    <w:rsid w:val="00B93E3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rsid w:val="00134A8D"/>
  </w:style>
  <w:style w:type="paragraph" w:customStyle="1" w:styleId="BodyText">
    <w:name w:val="BodyText"/>
    <w:basedOn w:val="Norml"/>
    <w:rsid w:val="00134A8D"/>
    <w:pPr>
      <w:ind w:firstLine="432"/>
      <w:jc w:val="both"/>
    </w:pPr>
    <w:rPr>
      <w:sz w:val="24"/>
      <w:lang w:val="en-US"/>
    </w:rPr>
  </w:style>
  <w:style w:type="paragraph" w:customStyle="1" w:styleId="RefHeading">
    <w:name w:val="RefHeading"/>
    <w:basedOn w:val="Cmsor4"/>
    <w:next w:val="RefItem"/>
    <w:rsid w:val="00134A8D"/>
    <w:pPr>
      <w:spacing w:before="360"/>
      <w:ind w:firstLine="0"/>
    </w:pPr>
    <w:rPr>
      <w:i w:val="0"/>
      <w:caps/>
      <w:szCs w:val="20"/>
      <w:lang w:val="en-US"/>
    </w:rPr>
  </w:style>
  <w:style w:type="paragraph" w:customStyle="1" w:styleId="RefItem">
    <w:name w:val="RefItem"/>
    <w:basedOn w:val="Norml"/>
    <w:rsid w:val="00134A8D"/>
    <w:pPr>
      <w:numPr>
        <w:numId w:val="8"/>
      </w:numPr>
      <w:jc w:val="both"/>
    </w:pPr>
    <w:rPr>
      <w:sz w:val="24"/>
      <w:lang w:val="en-US"/>
    </w:rPr>
  </w:style>
  <w:style w:type="paragraph" w:customStyle="1" w:styleId="AuthorNames">
    <w:name w:val="AuthorNames"/>
    <w:basedOn w:val="Norml"/>
    <w:next w:val="Institution"/>
    <w:rsid w:val="00134A8D"/>
    <w:pPr>
      <w:spacing w:before="480" w:after="240"/>
      <w:jc w:val="center"/>
      <w:outlineLvl w:val="0"/>
    </w:pPr>
    <w:rPr>
      <w:sz w:val="28"/>
      <w:lang w:val="en-US"/>
    </w:rPr>
  </w:style>
  <w:style w:type="paragraph" w:customStyle="1" w:styleId="Institution">
    <w:name w:val="Institution"/>
    <w:basedOn w:val="Cmsor6"/>
    <w:next w:val="Cm"/>
    <w:rsid w:val="00134A8D"/>
    <w:pPr>
      <w:spacing w:after="240"/>
      <w:ind w:right="0"/>
    </w:pPr>
    <w:rPr>
      <w:sz w:val="24"/>
    </w:rPr>
  </w:style>
  <w:style w:type="paragraph" w:styleId="Cm">
    <w:name w:val="Title"/>
    <w:basedOn w:val="Norml"/>
    <w:next w:val="Cmsor1"/>
    <w:qFormat/>
    <w:rsid w:val="00134A8D"/>
    <w:pPr>
      <w:spacing w:before="120" w:after="240"/>
      <w:jc w:val="center"/>
      <w:outlineLvl w:val="0"/>
    </w:pPr>
    <w:rPr>
      <w:rFonts w:ascii="Arial" w:hAnsi="Arial"/>
      <w:b/>
      <w:caps/>
      <w:kern w:val="28"/>
      <w:sz w:val="28"/>
      <w:szCs w:val="28"/>
      <w:lang w:val="en-US"/>
    </w:rPr>
  </w:style>
  <w:style w:type="paragraph" w:customStyle="1" w:styleId="ListBullet">
    <w:name w:val="ListBullet"/>
    <w:basedOn w:val="Norml"/>
    <w:rsid w:val="00134A8D"/>
    <w:pPr>
      <w:numPr>
        <w:numId w:val="9"/>
      </w:numPr>
      <w:jc w:val="both"/>
    </w:pPr>
    <w:rPr>
      <w:sz w:val="24"/>
    </w:rPr>
  </w:style>
  <w:style w:type="paragraph" w:customStyle="1" w:styleId="CaptionFig">
    <w:name w:val="CaptionFig"/>
    <w:basedOn w:val="Norml"/>
    <w:next w:val="CaptionFigText"/>
    <w:rsid w:val="00134A8D"/>
    <w:pPr>
      <w:spacing w:after="120"/>
      <w:jc w:val="center"/>
    </w:pPr>
    <w:rPr>
      <w:b/>
      <w:i/>
      <w:lang w:val="en-US" w:eastAsia="en-US"/>
    </w:rPr>
  </w:style>
  <w:style w:type="paragraph" w:customStyle="1" w:styleId="Equation">
    <w:name w:val="Equation"/>
    <w:basedOn w:val="Norml"/>
    <w:rsid w:val="00134A8D"/>
    <w:pPr>
      <w:tabs>
        <w:tab w:val="right" w:pos="9000"/>
      </w:tabs>
      <w:spacing w:before="120" w:after="120"/>
      <w:ind w:firstLine="432"/>
      <w:jc w:val="both"/>
    </w:pPr>
    <w:rPr>
      <w:b/>
      <w:smallCaps/>
      <w:sz w:val="24"/>
      <w:szCs w:val="24"/>
      <w:lang w:val="en-US"/>
    </w:rPr>
  </w:style>
  <w:style w:type="paragraph" w:styleId="Szmozottlista">
    <w:name w:val="List Number"/>
    <w:basedOn w:val="Norml"/>
    <w:rsid w:val="00134A8D"/>
    <w:pPr>
      <w:numPr>
        <w:numId w:val="12"/>
      </w:numPr>
      <w:jc w:val="both"/>
    </w:pPr>
    <w:rPr>
      <w:sz w:val="24"/>
    </w:rPr>
  </w:style>
  <w:style w:type="paragraph" w:styleId="llb">
    <w:name w:val="footer"/>
    <w:basedOn w:val="Norml"/>
    <w:rsid w:val="00134A8D"/>
    <w:pPr>
      <w:pBdr>
        <w:top w:val="single" w:sz="8" w:space="1" w:color="auto"/>
      </w:pBdr>
      <w:tabs>
        <w:tab w:val="right" w:pos="9000"/>
      </w:tabs>
    </w:pPr>
    <w:rPr>
      <w:b/>
      <w:smallCaps/>
      <w:lang w:val="en-US"/>
    </w:rPr>
  </w:style>
  <w:style w:type="paragraph" w:customStyle="1" w:styleId="CaptionFigText">
    <w:name w:val="CaptionFigText"/>
    <w:basedOn w:val="Norml"/>
    <w:next w:val="Szvegtrzs"/>
    <w:rsid w:val="00134A8D"/>
    <w:pPr>
      <w:spacing w:after="120"/>
      <w:jc w:val="center"/>
    </w:pPr>
    <w:rPr>
      <w:rFonts w:ascii="Arial" w:hAnsi="Arial"/>
      <w:b/>
      <w:lang w:val="en-US" w:eastAsia="en-US"/>
    </w:rPr>
  </w:style>
  <w:style w:type="paragraph" w:customStyle="1" w:styleId="CaptionTable">
    <w:name w:val="CaptionTable"/>
    <w:basedOn w:val="Norml"/>
    <w:next w:val="CaptTableText"/>
    <w:rsid w:val="00134A8D"/>
    <w:pPr>
      <w:keepNext/>
      <w:spacing w:after="120"/>
      <w:jc w:val="right"/>
    </w:pPr>
    <w:rPr>
      <w:b/>
      <w:i/>
      <w:lang w:val="en-US" w:eastAsia="en-US"/>
    </w:rPr>
  </w:style>
  <w:style w:type="paragraph" w:customStyle="1" w:styleId="CaptTableText">
    <w:name w:val="CaptTableText"/>
    <w:basedOn w:val="Norml"/>
    <w:next w:val="Szvegtrzs"/>
    <w:rsid w:val="00134A8D"/>
    <w:pPr>
      <w:spacing w:after="120"/>
      <w:jc w:val="center"/>
    </w:pPr>
    <w:rPr>
      <w:rFonts w:ascii="Arial" w:hAnsi="Arial"/>
      <w:b/>
      <w:lang w:val="en-US" w:eastAsia="en-US"/>
    </w:rPr>
  </w:style>
  <w:style w:type="paragraph" w:customStyle="1" w:styleId="where">
    <w:name w:val="where:"/>
    <w:basedOn w:val="Norml"/>
    <w:rsid w:val="00134A8D"/>
    <w:pPr>
      <w:tabs>
        <w:tab w:val="left" w:pos="1152"/>
      </w:tabs>
      <w:spacing w:line="480" w:lineRule="auto"/>
      <w:ind w:left="1728" w:hanging="1152"/>
      <w:jc w:val="both"/>
    </w:pPr>
  </w:style>
  <w:style w:type="paragraph" w:customStyle="1" w:styleId="wherelast">
    <w:name w:val="where last"/>
    <w:basedOn w:val="where"/>
    <w:next w:val="Norml"/>
    <w:rsid w:val="00134A8D"/>
    <w:pPr>
      <w:spacing w:after="120"/>
    </w:pPr>
  </w:style>
  <w:style w:type="paragraph" w:customStyle="1" w:styleId="FigTableCentered">
    <w:name w:val="Fig/Table Centered"/>
    <w:basedOn w:val="Szvegtrzs"/>
    <w:next w:val="CaptionFig"/>
    <w:rsid w:val="00134A8D"/>
    <w:pPr>
      <w:spacing w:after="0"/>
      <w:jc w:val="center"/>
    </w:pPr>
    <w:rPr>
      <w:sz w:val="24"/>
      <w:lang w:val="en-US" w:eastAsia="en-US"/>
    </w:rPr>
  </w:style>
  <w:style w:type="paragraph" w:styleId="Szvegtrzs">
    <w:name w:val="Body Text"/>
    <w:basedOn w:val="Norml"/>
    <w:rsid w:val="00134A8D"/>
    <w:pPr>
      <w:spacing w:after="120"/>
    </w:pPr>
  </w:style>
  <w:style w:type="paragraph" w:styleId="lfej">
    <w:name w:val="header"/>
    <w:basedOn w:val="Norml"/>
    <w:rsid w:val="00134A8D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353B4B"/>
  </w:style>
  <w:style w:type="table" w:styleId="Rcsostblzat">
    <w:name w:val="Table Grid"/>
    <w:basedOn w:val="Normltblzat"/>
    <w:rsid w:val="00980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orTakacs\Application%20Data\Microsoft\Templates\UF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UFA.dot</Template>
  <TotalTime>1</TotalTime>
  <Pages>2</Pages>
  <Words>304</Words>
  <Characters>2102</Characters>
  <Application>Microsoft Office Word</Application>
  <DocSecurity>4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UDK 622</vt:lpstr>
      <vt:lpstr>UDK 622</vt:lpstr>
    </vt:vector>
  </TitlesOfParts>
  <Company>ARS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UDK 622</dc:title>
  <dc:subject/>
  <dc:creator>Gabor Takacs, PhD</dc:creator>
  <cp:keywords/>
  <cp:lastModifiedBy>Zsofi</cp:lastModifiedBy>
  <cp:revision>2</cp:revision>
  <cp:lastPrinted>2001-11-08T13:26:00Z</cp:lastPrinted>
  <dcterms:created xsi:type="dcterms:W3CDTF">2020-09-22T07:54:00Z</dcterms:created>
  <dcterms:modified xsi:type="dcterms:W3CDTF">2020-09-22T07:54:00Z</dcterms:modified>
</cp:coreProperties>
</file>